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"/>
        <w:gridCol w:w="2444"/>
        <w:gridCol w:w="1721"/>
        <w:gridCol w:w="1228"/>
        <w:gridCol w:w="130"/>
        <w:gridCol w:w="365"/>
        <w:gridCol w:w="1630"/>
        <w:gridCol w:w="2806"/>
        <w:gridCol w:w="16"/>
        <w:gridCol w:w="3425"/>
      </w:tblGrid>
      <w:tr w:rsidR="00BE736B" w:rsidTr="00511ACC">
        <w:trPr>
          <w:trHeight w:val="252"/>
        </w:trPr>
        <w:tc>
          <w:tcPr>
            <w:tcW w:w="363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BE736B" w:rsidRDefault="00BE736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INCIDENT  RADIO COMMUNICATIONS PLAN                                                                        ICS 205 – EPA </w:t>
            </w:r>
            <w:r w:rsidRPr="00323027"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  <w:tc>
          <w:tcPr>
            <w:tcW w:w="5523" w:type="dxa"/>
            <w:gridSpan w:val="4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736B" w:rsidRDefault="00BE736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  <w:r w:rsidR="0032302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736B" w:rsidRDefault="00BE736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</w:t>
            </w:r>
            <w:r w:rsidR="0032302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(Date   /   Time)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BE736B" w:rsidRDefault="00BE736B">
            <w:pPr>
              <w:spacing w:before="2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INCIDENT RADIO COMMUNICATIONS PLAN</w:t>
            </w:r>
          </w:p>
          <w:p w:rsidR="00BE736B" w:rsidRDefault="00BE73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4"/>
              </w:rPr>
              <w:t>ICS 205 - EPA</w:t>
            </w:r>
          </w:p>
        </w:tc>
      </w:tr>
      <w:tr w:rsidR="00BE736B" w:rsidTr="00511ACC">
        <w:trPr>
          <w:trHeight w:hRule="exact" w:val="719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20"/>
              </w:rPr>
            </w:pPr>
          </w:p>
        </w:tc>
        <w:bookmarkStart w:id="0" w:name="Text106"/>
        <w:tc>
          <w:tcPr>
            <w:tcW w:w="5523" w:type="dxa"/>
            <w:gridSpan w:val="4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801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E736B" w:rsidRDefault="00BE736B">
            <w:pPr>
              <w:tabs>
                <w:tab w:val="left" w:pos="1692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bookmarkStart w:id="2" w:name="Text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Text102"/>
            <w:bookmarkEnd w:id="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BE736B" w:rsidRDefault="00BE736B">
            <w:pPr>
              <w:spacing w:before="2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BE736B" w:rsidRDefault="00BE736B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</w:tc>
      </w:tr>
      <w:tr w:rsidR="00BE736B" w:rsidTr="00511ACC">
        <w:trPr>
          <w:trHeight w:val="252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E6E6E6"/>
          </w:tcPr>
          <w:p w:rsidR="00BE736B" w:rsidRDefault="00BE73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64" w:type="dxa"/>
            <w:gridSpan w:val="9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BE736B" w:rsidRDefault="00BE736B">
            <w:pPr>
              <w:spacing w:before="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Basic Radio Channel Use</w:t>
            </w:r>
            <w:r w:rsidR="003230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BE736B" w:rsidTr="00511ACC">
        <w:trPr>
          <w:trHeight w:val="350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E6E6E6"/>
          </w:tcPr>
          <w:p w:rsidR="00BE736B" w:rsidRDefault="00BE7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/ CACHE</w:t>
            </w: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CHANNEL</w:t>
            </w:r>
          </w:p>
        </w:tc>
        <w:tc>
          <w:tcPr>
            <w:tcW w:w="17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2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ASSIGNMENT</w:t>
            </w:r>
          </w:p>
        </w:tc>
        <w:tc>
          <w:tcPr>
            <w:tcW w:w="344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Text114"/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08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109"/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10"/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11"/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12"/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0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noProof/>
                <w:sz w:val="16"/>
                <w:szCs w:val="16"/>
                <w:lang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:rsidTr="00511ACC">
        <w:trPr>
          <w:trHeight w:val="252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E6E6E6"/>
          </w:tcPr>
          <w:p w:rsidR="00BE736B" w:rsidRDefault="00BE736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0" w:type="dxa"/>
            <w:gridSpan w:val="8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BE736B" w:rsidRDefault="00BE736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 (Communications Unit)</w:t>
            </w:r>
          </w:p>
        </w:tc>
        <w:tc>
          <w:tcPr>
            <w:tcW w:w="3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BE736B" w:rsidRDefault="00BE736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(Date / Time)</w:t>
            </w:r>
          </w:p>
        </w:tc>
      </w:tr>
      <w:tr w:rsidR="00BE736B" w:rsidTr="00511ACC">
        <w:trPr>
          <w:trHeight w:val="464"/>
        </w:trPr>
        <w:tc>
          <w:tcPr>
            <w:tcW w:w="363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E736B" w:rsidRDefault="00BE736B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3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10" w:name="Text113"/>
            <w:r>
              <w:rPr>
                <w:rFonts w:ascii="Arial" w:hAnsi="Arial" w:cs="Arial"/>
                <w:sz w:val="16"/>
                <w:szCs w:val="16"/>
              </w:rPr>
              <w:t xml:space="preserve">Name:  </w:t>
            </w:r>
            <w:bookmarkEnd w:id="10"/>
            <w:r>
              <w:rPr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494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Signature:  </w:t>
            </w:r>
            <w:r>
              <w:rPr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736B" w:rsidRDefault="00BE736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E736B" w:rsidRDefault="00BE736B">
      <w:pPr>
        <w:rPr>
          <w:rFonts w:ascii="Arial" w:hAnsi="Arial" w:cs="Arial"/>
          <w:sz w:val="16"/>
          <w:szCs w:val="16"/>
        </w:rPr>
      </w:pPr>
    </w:p>
    <w:sectPr w:rsidR="00BE736B" w:rsidSect="00511ACC">
      <w:pgSz w:w="15840" w:h="12240" w:orient="landscape"/>
      <w:pgMar w:top="720" w:right="720" w:bottom="18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39" w:rsidRDefault="00710E39">
      <w:r>
        <w:separator/>
      </w:r>
    </w:p>
  </w:endnote>
  <w:endnote w:type="continuationSeparator" w:id="0">
    <w:p w:rsidR="00710E39" w:rsidRDefault="0071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39" w:rsidRDefault="00710E39">
      <w:r>
        <w:separator/>
      </w:r>
    </w:p>
  </w:footnote>
  <w:footnote w:type="continuationSeparator" w:id="0">
    <w:p w:rsidR="00710E39" w:rsidRDefault="0071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CC"/>
    <w:rsid w:val="002114BF"/>
    <w:rsid w:val="0025490E"/>
    <w:rsid w:val="00323027"/>
    <w:rsid w:val="00511ACC"/>
    <w:rsid w:val="00710E39"/>
    <w:rsid w:val="0082731D"/>
    <w:rsid w:val="00974120"/>
    <w:rsid w:val="009E6924"/>
    <w:rsid w:val="00AC064D"/>
    <w:rsid w:val="00BD6275"/>
    <w:rsid w:val="00B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0392C-86A5-4F47-9F8C-6FE5120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205 Form.docx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NBiscocho</dc:creator>
  <cp:keywords/>
  <dc:description/>
  <cp:lastModifiedBy>Ridenour, Steve</cp:lastModifiedBy>
  <cp:revision>2</cp:revision>
  <cp:lastPrinted>2005-08-31T22:04:00Z</cp:lastPrinted>
  <dcterms:created xsi:type="dcterms:W3CDTF">2017-03-08T18:53:00Z</dcterms:created>
  <dcterms:modified xsi:type="dcterms:W3CDTF">2017-03-08T18:53:00Z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-1846290340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1908001403</vt:i4>
  </property>
  <property fmtid="{D5CDD505-2E9C-101B-9397-08002B2CF9AE}" pid="7" name="_ReviewingToolsShownOnce">
    <vt:lpwstr/>
  </property>
</Properties>
</file>