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810"/>
        <w:gridCol w:w="369"/>
        <w:gridCol w:w="20"/>
        <w:gridCol w:w="1380"/>
        <w:gridCol w:w="73"/>
        <w:gridCol w:w="1780"/>
        <w:gridCol w:w="542"/>
        <w:gridCol w:w="365"/>
        <w:gridCol w:w="78"/>
        <w:gridCol w:w="277"/>
        <w:gridCol w:w="460"/>
        <w:gridCol w:w="440"/>
        <w:gridCol w:w="365"/>
        <w:gridCol w:w="535"/>
        <w:gridCol w:w="185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7647BF">
            <w:pPr>
              <w:ind w:left="258" w:hanging="2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 Incident Name:</w:t>
            </w:r>
          </w:p>
        </w:tc>
        <w:tc>
          <w:tcPr>
            <w:tcW w:w="423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7647BF">
            <w:pPr>
              <w:ind w:left="258" w:hanging="2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 Operational Period: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Date / Time)</w:t>
            </w:r>
          </w:p>
        </w:tc>
        <w:tc>
          <w:tcPr>
            <w:tcW w:w="280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7647BF">
            <w:pPr>
              <w:ind w:left="258" w:hanging="25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PLAN </w:t>
            </w:r>
          </w:p>
          <w:p w:rsidR="00000000" w:rsidRDefault="007647BF">
            <w:pPr>
              <w:ind w:left="258" w:hanging="25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ICS 206 - EPA</w:t>
            </w:r>
          </w:p>
        </w:tc>
      </w:tr>
      <w:bookmarkStart w:id="0" w:name="Text106"/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647BF">
            <w:pPr>
              <w:ind w:hanging="36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23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2" w:name="Text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Text102"/>
            <w:bookmarkEnd w:id="2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000000" w:rsidRDefault="007647BF">
            <w:pPr>
              <w:ind w:left="279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2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00000" w:rsidRDefault="007647BF">
            <w:pPr>
              <w:ind w:left="258" w:hanging="258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Medical Aid Stations: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Contact #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Paramedics On Site (Y/N)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4" w:name="Text109"/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10"/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111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</w:instrText>
            </w:r>
            <w:r>
              <w:rPr>
                <w:sz w:val="16"/>
                <w:szCs w:val="16"/>
              </w:rPr>
              <w:instrText xml:space="preserve">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Transportation: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6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Ambulance Service</w:t>
            </w:r>
          </w:p>
        </w:tc>
        <w:tc>
          <w:tcPr>
            <w:tcW w:w="4140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620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#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of Service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96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BLS</w:t>
            </w:r>
          </w:p>
        </w:tc>
      </w:tr>
      <w:bookmarkStart w:id="7" w:name="Text108"/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12"/>
        <w:tc>
          <w:tcPr>
            <w:tcW w:w="41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13"/>
        <w:tc>
          <w:tcPr>
            <w:tcW w:w="16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 Hospitals: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76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Hospital Name</w:t>
            </w:r>
          </w:p>
        </w:tc>
        <w:tc>
          <w:tcPr>
            <w:tcW w:w="257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85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#</w:t>
            </w:r>
          </w:p>
        </w:tc>
        <w:tc>
          <w:tcPr>
            <w:tcW w:w="12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Travel Time</w:t>
            </w: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Burn Center (Y/N)</w:t>
            </w: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Helipad (Y/N)</w:t>
            </w:r>
          </w:p>
        </w:tc>
        <w:tc>
          <w:tcPr>
            <w:tcW w:w="725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Trauma</w:t>
                </w:r>
              </w:smartTag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Center</w:t>
                </w:r>
              </w:smartTag>
            </w:smartTag>
          </w:p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(Y/N)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Air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Ground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1" w:name="Text117"/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 Special Medical Emergency Procedures:</w:t>
            </w:r>
          </w:p>
        </w:tc>
      </w:tr>
      <w:bookmarkStart w:id="12" w:name="Text119"/>
      <w:tr w:rsidR="00000000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10980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7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  Prepared by: (Medical Unit Leader) 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/ Time)</w:t>
            </w:r>
          </w:p>
        </w:tc>
        <w:tc>
          <w:tcPr>
            <w:tcW w:w="350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Reviewed by: (Safety Officer)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/ Time)</w:t>
            </w:r>
          </w:p>
        </w:tc>
      </w:tr>
      <w:bookmarkStart w:id="13" w:name="Text107"/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7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000" w:rsidRDefault="007647B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02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000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00000" w:rsidRDefault="007647BF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MEDIC</w:t>
            </w:r>
            <w:r>
              <w:rPr>
                <w:rFonts w:ascii="Arial" w:hAnsi="Arial" w:cs="Arial"/>
                <w:b/>
              </w:rPr>
              <w:t xml:space="preserve">AL PLAN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ICS 206 – EPA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</w:tr>
    </w:tbl>
    <w:p w:rsidR="007647BF" w:rsidRDefault="007647BF"/>
    <w:sectPr w:rsidR="007647BF">
      <w:footerReference w:type="default" r:id="rId7"/>
      <w:pgSz w:w="12240" w:h="15840" w:code="1"/>
      <w:pgMar w:top="720" w:right="907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BF" w:rsidRDefault="007647BF">
      <w:r>
        <w:separator/>
      </w:r>
    </w:p>
  </w:endnote>
  <w:endnote w:type="continuationSeparator" w:id="0">
    <w:p w:rsidR="007647BF" w:rsidRDefault="007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47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BF" w:rsidRDefault="007647BF">
      <w:r>
        <w:separator/>
      </w:r>
    </w:p>
  </w:footnote>
  <w:footnote w:type="continuationSeparator" w:id="0">
    <w:p w:rsidR="007647BF" w:rsidRDefault="0076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7"/>
    <w:rsid w:val="007647BF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B952B-CD2B-411E-9D8B-A512F92A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206 Form.docx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EOC Staff Desk Aid Summary</dc:title>
  <dc:subject/>
  <dc:creator>Noelito Biscocho</dc:creator>
  <cp:keywords/>
  <dc:description/>
  <cp:lastModifiedBy>Ridenour, Steve</cp:lastModifiedBy>
  <cp:revision>2</cp:revision>
  <cp:lastPrinted>2010-12-13T23:47:00Z</cp:lastPrinted>
  <dcterms:created xsi:type="dcterms:W3CDTF">2017-03-08T18:53:00Z</dcterms:created>
  <dcterms:modified xsi:type="dcterms:W3CDTF">2017-03-08T18:53:00Z</dcterms:modified>
</cp:coreProperties>
</file>