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4" w:type="dxa"/>
        <w:jc w:val="center"/>
        <w:tblLayout w:type="fixed"/>
        <w:tblLook w:val="0000" w:firstRow="0" w:lastRow="0" w:firstColumn="0" w:lastColumn="0" w:noHBand="0" w:noVBand="0"/>
      </w:tblPr>
      <w:tblGrid>
        <w:gridCol w:w="335"/>
        <w:gridCol w:w="1234"/>
        <w:gridCol w:w="365"/>
        <w:gridCol w:w="365"/>
        <w:gridCol w:w="365"/>
        <w:gridCol w:w="365"/>
        <w:gridCol w:w="457"/>
        <w:gridCol w:w="220"/>
        <w:gridCol w:w="1113"/>
        <w:gridCol w:w="1241"/>
        <w:gridCol w:w="30"/>
        <w:gridCol w:w="988"/>
        <w:gridCol w:w="1001"/>
        <w:gridCol w:w="17"/>
        <w:gridCol w:w="1018"/>
        <w:gridCol w:w="805"/>
        <w:gridCol w:w="271"/>
        <w:gridCol w:w="535"/>
        <w:gridCol w:w="992"/>
        <w:gridCol w:w="621"/>
        <w:gridCol w:w="691"/>
        <w:gridCol w:w="691"/>
        <w:gridCol w:w="694"/>
      </w:tblGrid>
      <w:tr w:rsidR="00097EB6">
        <w:trPr>
          <w:trHeight w:val="271"/>
          <w:jc w:val="center"/>
        </w:trPr>
        <w:tc>
          <w:tcPr>
            <w:tcW w:w="3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  <w:textDirection w:val="tbRl"/>
            <w:vAlign w:val="center"/>
          </w:tcPr>
          <w:p w:rsidR="00097EB6" w:rsidRDefault="00097EB6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SUPPORT VEHICLE INVENTORY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Page </w:t>
            </w:r>
            <w:r>
              <w:rPr>
                <w:sz w:val="16"/>
                <w:szCs w:val="16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  <w:u w:val="words"/>
              </w:rPr>
              <w:instrText xml:space="preserve"> FORMTEXT </w:instrText>
            </w:r>
            <w:r>
              <w:rPr>
                <w:sz w:val="16"/>
                <w:szCs w:val="16"/>
                <w:u w:val="words"/>
              </w:rPr>
            </w:r>
            <w:r>
              <w:rPr>
                <w:sz w:val="16"/>
                <w:szCs w:val="16"/>
                <w:u w:val="words"/>
              </w:rPr>
              <w:fldChar w:fldCharType="separate"/>
            </w:r>
            <w:bookmarkStart w:id="0" w:name="_GoBack"/>
            <w:r>
              <w:rPr>
                <w:noProof/>
                <w:sz w:val="16"/>
                <w:szCs w:val="16"/>
                <w:u w:val="words"/>
              </w:rPr>
              <w:t> </w:t>
            </w:r>
            <w:r>
              <w:rPr>
                <w:noProof/>
                <w:sz w:val="16"/>
                <w:szCs w:val="16"/>
                <w:u w:val="words"/>
              </w:rPr>
              <w:t> </w:t>
            </w:r>
            <w:bookmarkEnd w:id="0"/>
            <w:r>
              <w:rPr>
                <w:sz w:val="16"/>
                <w:szCs w:val="16"/>
                <w:u w:val="words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>
              <w:rPr>
                <w:sz w:val="16"/>
                <w:szCs w:val="16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  <w:u w:val="words"/>
              </w:rPr>
              <w:instrText xml:space="preserve"> FORMTEXT </w:instrText>
            </w:r>
            <w:r>
              <w:rPr>
                <w:sz w:val="16"/>
                <w:szCs w:val="16"/>
                <w:u w:val="words"/>
              </w:rPr>
            </w:r>
            <w:r>
              <w:rPr>
                <w:sz w:val="16"/>
                <w:szCs w:val="16"/>
                <w:u w:val="words"/>
              </w:rPr>
              <w:fldChar w:fldCharType="separate"/>
            </w:r>
            <w:r>
              <w:rPr>
                <w:noProof/>
                <w:sz w:val="16"/>
                <w:szCs w:val="16"/>
                <w:u w:val="words"/>
              </w:rPr>
              <w:t> </w:t>
            </w:r>
            <w:r>
              <w:rPr>
                <w:noProof/>
                <w:sz w:val="16"/>
                <w:szCs w:val="16"/>
                <w:u w:val="words"/>
              </w:rPr>
              <w:t> </w:t>
            </w:r>
            <w:r>
              <w:rPr>
                <w:sz w:val="16"/>
                <w:szCs w:val="16"/>
                <w:u w:val="words"/>
              </w:rPr>
              <w:fldChar w:fldCharType="end"/>
            </w:r>
            <w:r>
              <w:t xml:space="preserve">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ICS 218- EPA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(Rev 02/10)</w:t>
            </w:r>
          </w:p>
        </w:tc>
        <w:tc>
          <w:tcPr>
            <w:tcW w:w="3371" w:type="dxa"/>
            <w:gridSpan w:val="7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2" w:space="0" w:color="000000"/>
            </w:tcBorders>
            <w:shd w:val="clear" w:color="auto" w:fill="C0C0C0"/>
          </w:tcPr>
          <w:p w:rsidR="00097EB6" w:rsidRDefault="00097E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Incident Name</w:t>
            </w:r>
          </w:p>
        </w:tc>
        <w:tc>
          <w:tcPr>
            <w:tcW w:w="2384" w:type="dxa"/>
            <w:gridSpan w:val="3"/>
            <w:tcBorders>
              <w:top w:val="single" w:sz="12" w:space="0" w:color="000000"/>
              <w:left w:val="single" w:sz="2" w:space="0" w:color="000000"/>
              <w:bottom w:val="dotted" w:sz="4" w:space="0" w:color="auto"/>
              <w:right w:val="single" w:sz="4" w:space="0" w:color="000000"/>
            </w:tcBorders>
            <w:shd w:val="clear" w:color="auto" w:fill="C0C0C0"/>
          </w:tcPr>
          <w:p w:rsidR="00097EB6" w:rsidRDefault="00097E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Incident Number:</w:t>
            </w:r>
          </w:p>
        </w:tc>
        <w:tc>
          <w:tcPr>
            <w:tcW w:w="4100" w:type="dxa"/>
            <w:gridSpan w:val="6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0C0C0"/>
          </w:tcPr>
          <w:p w:rsidR="00097EB6" w:rsidRDefault="00097E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Operational Period: ( Date / Time )</w:t>
            </w:r>
          </w:p>
        </w:tc>
        <w:tc>
          <w:tcPr>
            <w:tcW w:w="4223" w:type="dxa"/>
            <w:gridSpan w:val="6"/>
            <w:vMerge w:val="restart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097EB6" w:rsidRDefault="00097EB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SUPPORT VEHICLE INVENTORY               </w:t>
            </w:r>
          </w:p>
          <w:p w:rsidR="00097EB6" w:rsidRDefault="00097E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ICS 218-EPA</w:t>
            </w:r>
          </w:p>
          <w:p w:rsidR="00097EB6" w:rsidRDefault="00097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(Use separate sheet for each vehicle category)</w:t>
            </w:r>
          </w:p>
        </w:tc>
      </w:tr>
      <w:tr w:rsidR="00097EB6">
        <w:trPr>
          <w:trHeight w:val="619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bookmarkStart w:id="1" w:name="Text116"/>
        <w:tc>
          <w:tcPr>
            <w:tcW w:w="3371" w:type="dxa"/>
            <w:gridSpan w:val="7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97EB6" w:rsidRDefault="00097E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Start w:id="2" w:name="Text117"/>
        <w:bookmarkEnd w:id="1"/>
        <w:tc>
          <w:tcPr>
            <w:tcW w:w="2384" w:type="dxa"/>
            <w:gridSpan w:val="3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100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EB6" w:rsidRDefault="00097E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bookmarkStart w:id="3" w:name="Text1"/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097EB6" w:rsidRDefault="0009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To:    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gridSpan w:val="6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:rsidR="00097EB6" w:rsidRDefault="00097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7EB6">
        <w:trPr>
          <w:trHeight w:val="529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7" w:type="dxa"/>
            <w:gridSpan w:val="2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7EB6" w:rsidRDefault="00097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Vehicle Category: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Heavy Equip.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Sedans/Pickups/Vans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Buses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Enclosed Trailers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Flatbed Trailers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Boats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097EB6">
        <w:trPr>
          <w:trHeight w:val="378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097EB6" w:rsidRDefault="00097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7" w:type="dxa"/>
            <w:gridSpan w:val="2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Vehicle/Equipment Information:</w:t>
            </w:r>
          </w:p>
        </w:tc>
      </w:tr>
      <w:tr w:rsidR="00097EB6">
        <w:trPr>
          <w:trHeight w:val="529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Order Request No.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"E" Number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Fuel Type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or Equipment  Category – (Kind – Type)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or Equipment Make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6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Hitch Type &amp; Size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Features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 Name or Contact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or Owner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Vehicle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License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or ID No.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Incident </w:t>
            </w:r>
            <w:r>
              <w:rPr>
                <w:rFonts w:ascii="Arial" w:hAnsi="Arial" w:cs="Arial"/>
                <w:spacing w:val="-22"/>
                <w:sz w:val="18"/>
                <w:szCs w:val="18"/>
              </w:rPr>
              <w:t xml:space="preserve">Assignment   </w:t>
            </w:r>
            <w:r>
              <w:rPr>
                <w:rFonts w:ascii="Arial" w:hAnsi="Arial" w:cs="Arial"/>
                <w:sz w:val="18"/>
                <w:szCs w:val="18"/>
              </w:rPr>
              <w:t xml:space="preserve">  ID no.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Time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Release Date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C0C0C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Release Time</w:t>
            </w:r>
          </w:p>
        </w:tc>
      </w:tr>
      <w:tr w:rsidR="00097EB6">
        <w:trPr>
          <w:trHeight w:val="575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textDirection w:val="btLr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Gasoline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extDirection w:val="btLr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Flex Fuel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extDirection w:val="btLr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Hybrid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extDirection w:val="btLr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Diesel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Electric Plug Type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C0C0C0"/>
              <w:bottom w:val="single" w:sz="4" w:space="0" w:color="000000"/>
              <w:right w:val="single" w:sz="12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" w:name="Text118"/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19"/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9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99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6" w:name="Text127"/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6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z w:val="16"/>
                <w:szCs w:val="16"/>
              </w:rPr>
              <w:t> </w:t>
            </w:r>
            <w:r>
              <w:rPr>
                <w:rFonts w:hAnsi="Arial"/>
                <w:noProof/>
                <w:sz w:val="16"/>
                <w:szCs w:val="16"/>
              </w:rPr>
              <w:t> </w:t>
            </w:r>
            <w:r>
              <w:rPr>
                <w:rFonts w:hAnsi="Arial"/>
                <w:noProof/>
                <w:sz w:val="16"/>
                <w:szCs w:val="16"/>
              </w:rPr>
              <w:t> </w:t>
            </w:r>
            <w:r>
              <w:rPr>
                <w:rFonts w:hAnsi="Arial"/>
                <w:noProof/>
                <w:sz w:val="16"/>
                <w:szCs w:val="16"/>
              </w:rPr>
              <w:t> </w:t>
            </w:r>
            <w:r>
              <w:rPr>
                <w:rFonts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bookmarkStart w:id="7" w:name="Text132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9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99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6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9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99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6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9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99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6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9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99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6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9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99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6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9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99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6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9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99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6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EB6">
        <w:trPr>
          <w:cantSplit/>
          <w:trHeight w:val="384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9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99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6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C0C0C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</w:tr>
      <w:tr w:rsidR="00097EB6">
        <w:trPr>
          <w:cantSplit/>
          <w:trHeight w:val="384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6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ind w:left="-26"/>
              <w:rPr>
                <w:rFonts w:cs="Arial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9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99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6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9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99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6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EB6">
        <w:trPr>
          <w:cantSplit/>
          <w:trHeight w:val="277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2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29"/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97EB6" w:rsidRDefault="00097EB6">
            <w:pPr>
              <w:jc w:val="center"/>
              <w:rPr>
                <w:snapToGrid w:val="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0"/>
              </w:rPr>
            </w:r>
            <w:r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50DCF">
              <w:rPr>
                <w:rFonts w:cs="Arial"/>
                <w:noProof/>
                <w:snapToGrid w:val="0"/>
                <w:spacing w:val="99"/>
                <w:sz w:val="20"/>
                <w:szCs w:val="20"/>
              </w:rPr>
              <w:t> </w:t>
            </w:r>
            <w:r w:rsidRPr="00150DCF">
              <w:rPr>
                <w:rFonts w:cs="Arial"/>
                <w:snapToGrid w:val="0"/>
                <w:spacing w:val="99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6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4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14"/>
                <w:sz w:val="16"/>
                <w:szCs w:val="16"/>
              </w:rPr>
              <w:instrText xml:space="preserve"> FORMTEXT </w:instrText>
            </w:r>
            <w:r>
              <w:rPr>
                <w:spacing w:val="-14"/>
                <w:sz w:val="16"/>
                <w:szCs w:val="16"/>
              </w:rPr>
            </w:r>
            <w:r>
              <w:rPr>
                <w:spacing w:val="-14"/>
                <w:sz w:val="16"/>
                <w:szCs w:val="16"/>
              </w:rPr>
              <w:fldChar w:fldCharType="separate"/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rFonts w:hAnsi="Arial"/>
                <w:noProof/>
                <w:spacing w:val="-14"/>
                <w:sz w:val="16"/>
                <w:szCs w:val="16"/>
              </w:rPr>
              <w:t> </w:t>
            </w:r>
            <w:r>
              <w:rPr>
                <w:spacing w:val="-14"/>
                <w:sz w:val="16"/>
                <w:szCs w:val="16"/>
              </w:rPr>
              <w:fldChar w:fldCharType="end"/>
            </w:r>
          </w:p>
        </w:tc>
      </w:tr>
      <w:tr w:rsidR="00097EB6">
        <w:trPr>
          <w:cantSplit/>
          <w:trHeight w:val="261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EB6">
        <w:trPr>
          <w:trHeight w:val="272"/>
          <w:jc w:val="center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097EB6" w:rsidRDefault="00097E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0" w:type="dxa"/>
            <w:gridSpan w:val="18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C0C0C0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Prepared by: (GSUL)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C0C0C0"/>
            <w:noWrap/>
            <w:vAlign w:val="center"/>
          </w:tcPr>
          <w:p w:rsidR="00097EB6" w:rsidRDefault="00097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Date / Time)</w:t>
            </w:r>
          </w:p>
        </w:tc>
      </w:tr>
      <w:tr w:rsidR="00097EB6">
        <w:trPr>
          <w:trHeight w:val="552"/>
          <w:jc w:val="center"/>
        </w:trPr>
        <w:tc>
          <w:tcPr>
            <w:tcW w:w="3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4" w:type="dxa"/>
            <w:gridSpan w:val="1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Text134"/>
            <w:r>
              <w:rPr>
                <w:sz w:val="16"/>
                <w:szCs w:val="16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8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36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Signature: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97" w:type="dxa"/>
            <w:gridSpan w:val="4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7EB6" w:rsidRDefault="0009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70361C" w:rsidRDefault="0070361C"/>
    <w:sectPr w:rsidR="0070361C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 w:code="1"/>
      <w:pgMar w:top="540" w:right="720" w:bottom="245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42" w:rsidRDefault="00947942">
      <w:pPr/>
      <w:r>
        <w:separator/>
      </w:r>
    </w:p>
  </w:endnote>
  <w:endnote w:type="continuationSeparator" w:id="0">
    <w:p w:rsidR="00947942" w:rsidRDefault="00947942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B6" w:rsidRDefault="00097EB6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42" w:rsidRDefault="00947942">
      <w:pPr/>
      <w:r>
        <w:separator/>
      </w:r>
    </w:p>
  </w:footnote>
  <w:footnote w:type="continuationSeparator" w:id="0">
    <w:p w:rsidR="00947942" w:rsidRDefault="00947942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B6" w:rsidRDefault="00097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B6" w:rsidRDefault="00097E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B6" w:rsidRDefault="00097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1C"/>
    <w:rsid w:val="00097EB6"/>
    <w:rsid w:val="00150DCF"/>
    <w:rsid w:val="0070361C"/>
    <w:rsid w:val="008B143B"/>
    <w:rsid w:val="0094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45CD51-4245-45BC-BC09-B1646AF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218 Form.docx</Template>
  <TotalTime>1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VEHICLE INVENTORY                (Use separate sheet for each vehicle category)</vt:lpstr>
    </vt:vector>
  </TitlesOfParts>
  <Company>Dynamac Corporation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VEHICLE INVENTORY                (Use separate sheet for each vehicle category)</dc:title>
  <dc:subject/>
  <dc:creator>NBiscocho</dc:creator>
  <cp:keywords/>
  <dc:description/>
  <cp:lastModifiedBy>Ridenour, Steve</cp:lastModifiedBy>
  <cp:revision>2</cp:revision>
  <cp:lastPrinted>2010-06-07T23:18:00Z</cp:lastPrinted>
  <dcterms:created xsi:type="dcterms:W3CDTF">2017-03-08T18:59:00Z</dcterms:created>
  <dcterms:modified xsi:type="dcterms:W3CDTF">2017-03-08T18:59:00Z</dcterms:modified>
</cp:coreProperties>
</file>